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62" w:rsidRPr="00413BBB" w:rsidRDefault="00FC0762" w:rsidP="00FC0762">
      <w:pPr>
        <w:pStyle w:val="Kop1"/>
        <w:ind w:left="4956" w:firstLine="708"/>
        <w:rPr>
          <w:b/>
          <w:sz w:val="36"/>
          <w:szCs w:val="36"/>
        </w:rPr>
      </w:pPr>
      <w:r w:rsidRPr="00413BBB">
        <w:rPr>
          <w:b/>
          <w:sz w:val="36"/>
          <w:szCs w:val="36"/>
        </w:rPr>
        <w:t>Dag/Weekplanner</w:t>
      </w:r>
    </w:p>
    <w:p w:rsidR="00FC0762" w:rsidRPr="00FC0762" w:rsidRDefault="00FC0762" w:rsidP="00FC076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816"/>
        <w:gridCol w:w="3862"/>
      </w:tblGrid>
      <w:tr w:rsidR="00FC0762" w:rsidTr="000B22BC">
        <w:tc>
          <w:tcPr>
            <w:tcW w:w="817" w:type="dxa"/>
            <w:shd w:val="clear" w:color="auto" w:fill="DDD9C3" w:themeFill="background2" w:themeFillShade="E6"/>
          </w:tcPr>
          <w:p w:rsidR="00FC0762" w:rsidRPr="00FC0762" w:rsidRDefault="00FC0762"/>
        </w:tc>
        <w:tc>
          <w:tcPr>
            <w:tcW w:w="3260" w:type="dxa"/>
            <w:shd w:val="clear" w:color="auto" w:fill="DDD9C3" w:themeFill="background2" w:themeFillShade="E6"/>
          </w:tcPr>
          <w:p w:rsidR="00FC0762" w:rsidRPr="00413BBB" w:rsidRDefault="00FC0762" w:rsidP="00064F05">
            <w:pPr>
              <w:pStyle w:val="Kop1"/>
            </w:pPr>
            <w:r w:rsidRPr="00413BBB">
              <w:t>Maandag:</w:t>
            </w:r>
          </w:p>
        </w:tc>
        <w:tc>
          <w:tcPr>
            <w:tcW w:w="816" w:type="dxa"/>
            <w:shd w:val="clear" w:color="auto" w:fill="DDD9C3" w:themeFill="background2" w:themeFillShade="E6"/>
          </w:tcPr>
          <w:p w:rsidR="00FC0762" w:rsidRPr="00413BBB" w:rsidRDefault="00FC0762" w:rsidP="00064F05">
            <w:pPr>
              <w:pStyle w:val="Kop1"/>
            </w:pPr>
          </w:p>
        </w:tc>
        <w:tc>
          <w:tcPr>
            <w:tcW w:w="3862" w:type="dxa"/>
            <w:shd w:val="clear" w:color="auto" w:fill="DDD9C3" w:themeFill="background2" w:themeFillShade="E6"/>
          </w:tcPr>
          <w:p w:rsidR="00413BBB" w:rsidRPr="00413BBB" w:rsidRDefault="00FC0762" w:rsidP="00064F05">
            <w:pPr>
              <w:pStyle w:val="Kop1"/>
            </w:pPr>
            <w:r w:rsidRPr="00413BBB">
              <w:t>Dinsdag:</w:t>
            </w:r>
          </w:p>
        </w:tc>
      </w:tr>
      <w:tr w:rsidR="009209AC" w:rsidTr="007F3C30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09:00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09:00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7F3C30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10:15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10:15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7F3C30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10:30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10:30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7F3C30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12:00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12:00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7F3C30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13:00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13:00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7F3C30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 xml:space="preserve">15:00 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 xml:space="preserve">15:00 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7F3C30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17:30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17:30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7F3C30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19:30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19:30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9209AC">
        <w:tc>
          <w:tcPr>
            <w:tcW w:w="817" w:type="dxa"/>
            <w:shd w:val="clear" w:color="auto" w:fill="auto"/>
          </w:tcPr>
          <w:p w:rsidR="009209AC" w:rsidRPr="000A5AFA" w:rsidRDefault="009209AC" w:rsidP="009209AC">
            <w:pPr>
              <w:pStyle w:val="Tijd"/>
            </w:pP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  <w:shd w:val="clear" w:color="auto" w:fill="auto"/>
          </w:tcPr>
          <w:p w:rsidR="009209AC" w:rsidRDefault="009209AC" w:rsidP="009209AC"/>
        </w:tc>
        <w:tc>
          <w:tcPr>
            <w:tcW w:w="3862" w:type="dxa"/>
          </w:tcPr>
          <w:p w:rsidR="009209AC" w:rsidRDefault="009209AC" w:rsidP="009209AC"/>
        </w:tc>
      </w:tr>
      <w:tr w:rsidR="009209AC" w:rsidTr="000B22BC">
        <w:tc>
          <w:tcPr>
            <w:tcW w:w="817" w:type="dxa"/>
            <w:shd w:val="clear" w:color="auto" w:fill="DDD9C3" w:themeFill="background2" w:themeFillShade="E6"/>
          </w:tcPr>
          <w:p w:rsidR="009209AC" w:rsidRDefault="009209AC" w:rsidP="009209AC"/>
          <w:p w:rsidR="009209AC" w:rsidRDefault="009209AC" w:rsidP="009209AC"/>
        </w:tc>
        <w:tc>
          <w:tcPr>
            <w:tcW w:w="3260" w:type="dxa"/>
            <w:shd w:val="clear" w:color="auto" w:fill="DDD9C3" w:themeFill="background2" w:themeFillShade="E6"/>
          </w:tcPr>
          <w:p w:rsidR="009209AC" w:rsidRPr="00064F05" w:rsidRDefault="009209AC" w:rsidP="009209AC">
            <w:pPr>
              <w:pStyle w:val="Kop1"/>
            </w:pPr>
            <w:r w:rsidRPr="00064F05">
              <w:t>Woensdag:</w:t>
            </w:r>
          </w:p>
        </w:tc>
        <w:tc>
          <w:tcPr>
            <w:tcW w:w="816" w:type="dxa"/>
            <w:shd w:val="clear" w:color="auto" w:fill="DDD9C3" w:themeFill="background2" w:themeFillShade="E6"/>
          </w:tcPr>
          <w:p w:rsidR="009209AC" w:rsidRPr="00064F05" w:rsidRDefault="009209AC" w:rsidP="009209AC">
            <w:pPr>
              <w:pStyle w:val="Kop1"/>
            </w:pPr>
          </w:p>
        </w:tc>
        <w:tc>
          <w:tcPr>
            <w:tcW w:w="3862" w:type="dxa"/>
            <w:shd w:val="clear" w:color="auto" w:fill="DDD9C3" w:themeFill="background2" w:themeFillShade="E6"/>
          </w:tcPr>
          <w:p w:rsidR="009209AC" w:rsidRPr="00064F05" w:rsidRDefault="009209AC" w:rsidP="009209AC">
            <w:pPr>
              <w:pStyle w:val="Kop1"/>
            </w:pPr>
            <w:r w:rsidRPr="00064F05">
              <w:t>Donderdag:</w:t>
            </w:r>
          </w:p>
        </w:tc>
      </w:tr>
      <w:tr w:rsidR="009209AC" w:rsidTr="009D3A1F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09:00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09:00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9D3A1F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10:15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10:15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9D3A1F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10:30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10:30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9D3A1F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12:00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12:00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9D3A1F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13:00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13:00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9D3A1F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 xml:space="preserve">15:00 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 xml:space="preserve">15:00 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9D3A1F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17:30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17:30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9D3A1F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19:30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19:30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9D3A1F">
        <w:tc>
          <w:tcPr>
            <w:tcW w:w="817" w:type="dxa"/>
            <w:shd w:val="clear" w:color="auto" w:fill="auto"/>
          </w:tcPr>
          <w:p w:rsidR="009209AC" w:rsidRPr="000A5AFA" w:rsidRDefault="009209AC" w:rsidP="009209AC">
            <w:pPr>
              <w:pStyle w:val="Tijd"/>
            </w:pP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  <w:shd w:val="clear" w:color="auto" w:fill="auto"/>
          </w:tcPr>
          <w:p w:rsidR="009209AC" w:rsidRDefault="009209AC" w:rsidP="009209AC"/>
        </w:tc>
        <w:tc>
          <w:tcPr>
            <w:tcW w:w="3862" w:type="dxa"/>
          </w:tcPr>
          <w:p w:rsidR="009209AC" w:rsidRDefault="009209AC" w:rsidP="009209AC"/>
        </w:tc>
      </w:tr>
      <w:tr w:rsidR="009209AC" w:rsidRPr="00064F05" w:rsidTr="000B22BC">
        <w:tc>
          <w:tcPr>
            <w:tcW w:w="817" w:type="dxa"/>
            <w:shd w:val="clear" w:color="auto" w:fill="DDD9C3" w:themeFill="background2" w:themeFillShade="E6"/>
          </w:tcPr>
          <w:p w:rsidR="009209AC" w:rsidRDefault="009209AC" w:rsidP="009209AC"/>
          <w:p w:rsidR="009209AC" w:rsidRDefault="009209AC" w:rsidP="009209AC"/>
        </w:tc>
        <w:tc>
          <w:tcPr>
            <w:tcW w:w="3260" w:type="dxa"/>
            <w:shd w:val="clear" w:color="auto" w:fill="DDD9C3" w:themeFill="background2" w:themeFillShade="E6"/>
          </w:tcPr>
          <w:p w:rsidR="009209AC" w:rsidRPr="00064F05" w:rsidRDefault="009209AC" w:rsidP="009209AC">
            <w:pPr>
              <w:pStyle w:val="Kop1"/>
            </w:pPr>
            <w:r>
              <w:t>Vrijdag</w:t>
            </w:r>
            <w:r w:rsidRPr="00064F05">
              <w:t>:</w:t>
            </w:r>
          </w:p>
        </w:tc>
        <w:tc>
          <w:tcPr>
            <w:tcW w:w="816" w:type="dxa"/>
            <w:shd w:val="clear" w:color="auto" w:fill="DDD9C3" w:themeFill="background2" w:themeFillShade="E6"/>
          </w:tcPr>
          <w:p w:rsidR="009209AC" w:rsidRPr="00064F05" w:rsidRDefault="009209AC" w:rsidP="009209AC">
            <w:pPr>
              <w:pStyle w:val="Kop1"/>
            </w:pPr>
          </w:p>
        </w:tc>
        <w:tc>
          <w:tcPr>
            <w:tcW w:w="3862" w:type="dxa"/>
            <w:shd w:val="clear" w:color="auto" w:fill="DDD9C3" w:themeFill="background2" w:themeFillShade="E6"/>
          </w:tcPr>
          <w:p w:rsidR="009209AC" w:rsidRPr="00064F05" w:rsidRDefault="009209AC" w:rsidP="009209AC">
            <w:pPr>
              <w:pStyle w:val="Kop1"/>
            </w:pPr>
            <w:r>
              <w:t>Zaterdag/Zondag</w:t>
            </w:r>
            <w:r w:rsidRPr="00064F05">
              <w:t>:</w:t>
            </w:r>
          </w:p>
        </w:tc>
      </w:tr>
      <w:tr w:rsidR="009209AC" w:rsidTr="003772A4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09:00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09:30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3772A4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10:15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10:30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3772A4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10:30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12:30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3772A4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12:00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14:00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3772A4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13:00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15:30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3772A4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 xml:space="preserve">15:00 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 xml:space="preserve">16:30 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3772A4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17:30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17:30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3772A4">
        <w:tc>
          <w:tcPr>
            <w:tcW w:w="817" w:type="dxa"/>
          </w:tcPr>
          <w:p w:rsidR="009209AC" w:rsidRPr="000A5AFA" w:rsidRDefault="009209AC" w:rsidP="009209AC">
            <w:pPr>
              <w:pStyle w:val="Tijd"/>
            </w:pPr>
            <w:r>
              <w:t>19:30</w:t>
            </w: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</w:tcPr>
          <w:p w:rsidR="009209AC" w:rsidRPr="000A5AFA" w:rsidRDefault="009209AC" w:rsidP="009209AC">
            <w:pPr>
              <w:pStyle w:val="Tijd"/>
            </w:pPr>
            <w:r>
              <w:t>19:30</w:t>
            </w:r>
          </w:p>
        </w:tc>
        <w:tc>
          <w:tcPr>
            <w:tcW w:w="3862" w:type="dxa"/>
          </w:tcPr>
          <w:p w:rsidR="009209AC" w:rsidRDefault="009209AC" w:rsidP="009209AC"/>
        </w:tc>
      </w:tr>
      <w:tr w:rsidR="009209AC" w:rsidTr="003772A4">
        <w:tc>
          <w:tcPr>
            <w:tcW w:w="817" w:type="dxa"/>
            <w:shd w:val="clear" w:color="auto" w:fill="auto"/>
          </w:tcPr>
          <w:p w:rsidR="009209AC" w:rsidRPr="000A5AFA" w:rsidRDefault="009209AC" w:rsidP="009209AC">
            <w:pPr>
              <w:pStyle w:val="Tijd"/>
            </w:pPr>
          </w:p>
        </w:tc>
        <w:tc>
          <w:tcPr>
            <w:tcW w:w="3260" w:type="dxa"/>
          </w:tcPr>
          <w:p w:rsidR="009209AC" w:rsidRDefault="009209AC" w:rsidP="009209AC">
            <w:pPr>
              <w:tabs>
                <w:tab w:val="left" w:pos="2087"/>
              </w:tabs>
            </w:pPr>
          </w:p>
        </w:tc>
        <w:tc>
          <w:tcPr>
            <w:tcW w:w="816" w:type="dxa"/>
            <w:shd w:val="clear" w:color="auto" w:fill="auto"/>
          </w:tcPr>
          <w:p w:rsidR="009209AC" w:rsidRPr="000A5AFA" w:rsidRDefault="009209AC" w:rsidP="009209AC">
            <w:pPr>
              <w:pStyle w:val="Tijd"/>
            </w:pPr>
          </w:p>
        </w:tc>
        <w:tc>
          <w:tcPr>
            <w:tcW w:w="3862" w:type="dxa"/>
          </w:tcPr>
          <w:p w:rsidR="009209AC" w:rsidRDefault="009209AC" w:rsidP="009209AC"/>
        </w:tc>
      </w:tr>
    </w:tbl>
    <w:p w:rsidR="00EA420F" w:rsidRDefault="00EA420F"/>
    <w:sectPr w:rsidR="00EA420F" w:rsidSect="000B2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BC" w:rsidRDefault="000B22BC" w:rsidP="000B22BC">
      <w:r>
        <w:separator/>
      </w:r>
    </w:p>
  </w:endnote>
  <w:endnote w:type="continuationSeparator" w:id="0">
    <w:p w:rsidR="000B22BC" w:rsidRDefault="000B22BC" w:rsidP="000B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F5" w:rsidRDefault="00E930F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F5" w:rsidRDefault="00E930F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F5" w:rsidRDefault="00E930F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BC" w:rsidRDefault="000B22BC" w:rsidP="000B22BC">
      <w:r>
        <w:separator/>
      </w:r>
    </w:p>
  </w:footnote>
  <w:footnote w:type="continuationSeparator" w:id="0">
    <w:p w:rsidR="000B22BC" w:rsidRDefault="000B22BC" w:rsidP="000B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F5" w:rsidRDefault="00E930F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BC" w:rsidRDefault="000B22BC">
    <w:pPr>
      <w:pStyle w:val="Koptekst"/>
    </w:pPr>
    <w:bookmarkStart w:id="0" w:name="_GoBack"/>
    <w:bookmarkEnd w:id="0"/>
  </w:p>
  <w:p w:rsidR="000B22BC" w:rsidRDefault="000B22B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F5" w:rsidRDefault="00E930F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A6"/>
    <w:rsid w:val="00064F05"/>
    <w:rsid w:val="000B22BC"/>
    <w:rsid w:val="00165D0D"/>
    <w:rsid w:val="00413BBB"/>
    <w:rsid w:val="006E49A6"/>
    <w:rsid w:val="009209AC"/>
    <w:rsid w:val="00AC375B"/>
    <w:rsid w:val="00E930F5"/>
    <w:rsid w:val="00EA420F"/>
    <w:rsid w:val="00F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35EAB0-55F7-4670-AAFD-D4B0EBB5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FC0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E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FC07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0B2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22BC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0B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B22BC"/>
    <w:rPr>
      <w:sz w:val="24"/>
      <w:szCs w:val="24"/>
    </w:rPr>
  </w:style>
  <w:style w:type="paragraph" w:customStyle="1" w:styleId="Tijd">
    <w:name w:val="Tijd"/>
    <w:basedOn w:val="Standaard"/>
    <w:qFormat/>
    <w:rsid w:val="000B22BC"/>
    <w:pPr>
      <w:jc w:val="right"/>
    </w:pPr>
    <w:rPr>
      <w:rFonts w:ascii="Calibri" w:eastAsia="SimSun" w:hAnsi="Calibri" w:cs="Calibri"/>
      <w:color w:val="1F497D" w:themeColor="text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C7F17B4EFBE429ED662FDA3506269" ma:contentTypeVersion="18" ma:contentTypeDescription="Een nieuw document maken." ma:contentTypeScope="" ma:versionID="0698f0e1bf7faf629f15f3b9c34a69d6">
  <xsd:schema xmlns:xsd="http://www.w3.org/2001/XMLSchema" xmlns:xs="http://www.w3.org/2001/XMLSchema" xmlns:p="http://schemas.microsoft.com/office/2006/metadata/properties" xmlns:ns2="63f99476-8848-4c60-9ed8-98af79f5c5ca" xmlns:ns3="a65e241a-9541-4a56-a21e-01f6be6adc13" targetNamespace="http://schemas.microsoft.com/office/2006/metadata/properties" ma:root="true" ma:fieldsID="852a78c9ba7bdad61e596eb1cb59bd2f" ns2:_="" ns3:_="">
    <xsd:import namespace="63f99476-8848-4c60-9ed8-98af79f5c5ca"/>
    <xsd:import namespace="a65e241a-9541-4a56-a21e-01f6be6ad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9476-8848-4c60-9ed8-98af79f5c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6a9f9e91-68db-4b28-88c9-45a6934d7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e241a-9541-4a56-a21e-01f6be6ad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7171ea-cc58-41e8-99be-8d8367ad0842}" ma:internalName="TaxCatchAll" ma:showField="CatchAllData" ma:web="a65e241a-9541-4a56-a21e-01f6be6ad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CA5FF-79FF-4017-AA65-A358DBAB7196}"/>
</file>

<file path=customXml/itemProps2.xml><?xml version="1.0" encoding="utf-8"?>
<ds:datastoreItem xmlns:ds="http://schemas.openxmlformats.org/officeDocument/2006/customXml" ds:itemID="{78607C8E-A825-47DB-A3AF-78AA1DD4336E}"/>
</file>

<file path=docProps/app.xml><?xml version="1.0" encoding="utf-8"?>
<Properties xmlns="http://schemas.openxmlformats.org/officeDocument/2006/extended-properties" xmlns:vt="http://schemas.openxmlformats.org/officeDocument/2006/docPropsVTypes">
  <Template>9A0AE44A.dotm</Template>
  <TotalTime>28</TotalTime>
  <Pages>1</Pages>
  <Words>55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RIBW Nijmegen &amp; Rivierenland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Leegstraten - Westenberg</dc:creator>
  <cp:keywords/>
  <dc:description/>
  <cp:lastModifiedBy>Jacky Leegstraten - Westenberg</cp:lastModifiedBy>
  <cp:revision>2</cp:revision>
  <dcterms:created xsi:type="dcterms:W3CDTF">2020-04-07T11:51:00Z</dcterms:created>
  <dcterms:modified xsi:type="dcterms:W3CDTF">2020-04-08T09:20:00Z</dcterms:modified>
</cp:coreProperties>
</file>